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9" w:rsidRDefault="00253259"/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>МБОУ «Колпнянский лицей»</w:t>
      </w:r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мероприятий  для обучающихся 1б</w:t>
      </w:r>
      <w:r w:rsidRPr="008A65C8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253259" w:rsidRPr="008A65C8" w:rsidRDefault="00253259" w:rsidP="000B3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0365B" w:rsidRDefault="00253259" w:rsidP="00B621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4110DB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259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     ЗОЖ</w:t>
            </w:r>
          </w:p>
          <w:p w:rsidR="00253259" w:rsidRPr="004110D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55DC2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Правильное питание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4" w:history="1">
              <w:r w:rsidRPr="00681B0D">
                <w:rPr>
                  <w:rStyle w:val="Hyperlink"/>
                </w:rPr>
                <w:t>https://www.youtube.com/watch?v=-9yyNUVt8W0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rPr>
                <w:rFonts w:ascii="Times New Roman" w:hAnsi="Times New Roman"/>
                <w:sz w:val="24"/>
                <w:szCs w:val="24"/>
              </w:rPr>
            </w:pPr>
            <w:r w:rsidRPr="00695AE6"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95AE6" w:rsidRDefault="00253259" w:rsidP="00B6218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95AE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  <w:r w:rsidRPr="0069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С помощью веб-камер, которые установлены в вольерах, можно понаблюдать за жизнью панд Диндин и Жуи, а также орангутанов, мартышек диана и саймири (маленьких беличьих обезьян). На официальном YouTube канале зоопарка собраны видео о животных, интервью со звёздами, зоотесты.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CE2EBA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Адреса помощи в случае интернет-угроз и интернет-насилия</w:t>
            </w:r>
          </w:p>
          <w:p w:rsidR="00253259" w:rsidRPr="005B56E3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5B56E3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 «Вестник - победы»</w:t>
            </w:r>
          </w:p>
          <w:p w:rsidR="00253259" w:rsidRPr="006D114B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Просмотр советских мультфильмов по мотивам сказок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Беседа с обучающимися по итогу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D114B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Pr="006D114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253259" w:rsidRPr="006D114B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https://www.culture.ru/themes/255171/sovetskie-multfilmy-po-motivam-skazok</w:t>
              </w:r>
            </w:hyperlink>
            <w:r w:rsidRPr="006D114B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253259" w:rsidRPr="00673015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Весёлая мульт-зарядка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673015" w:rsidRDefault="00253259" w:rsidP="00B6218D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Pr="00D96796">
                <w:rPr>
                  <w:rStyle w:val="Hyperlink"/>
                </w:rPr>
                <w:t>https://www.youtube.com/watch?v=jAd4pYDM1T8</w:t>
              </w:r>
            </w:hyperlink>
          </w:p>
        </w:tc>
      </w:tr>
      <w:tr w:rsidR="00253259" w:rsidRPr="00695AE6" w:rsidTr="00B6218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355DC2" w:rsidRDefault="00253259" w:rsidP="00B6218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lang w:eastAsia="zh-CN" w:bidi="hi-IN"/>
              </w:rPr>
            </w:pPr>
            <w:r w:rsidRPr="00355DC2">
              <w:rPr>
                <w:rFonts w:ascii="Times New Roman" w:eastAsia="Arial Unicode MS" w:hAnsi="Times New Roman"/>
                <w:iCs/>
                <w:kern w:val="1"/>
                <w:lang w:eastAsia="zh-CN" w:bidi="hi-IN"/>
              </w:rPr>
              <w:t>АУДИОЭКСКУРСИЯ «ПАРТИЗАН РЕПКА»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 xml:space="preserve">Это остросюжетная сказка о том, как партизаны шпиона ловили (по мотивам русской народной сказки «Репка»).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9" w:rsidRPr="00020460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Pr="00695AE6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https://victorymuseum.ru/online-programs/skazki-onlayn/?SECTION_CODE=skazki-onlayn&amp;%3F=&amp;%3FSECTION_CODE=skazki-onlayn&amp;PAGEN_1=4</w:t>
              </w:r>
            </w:hyperlink>
          </w:p>
          <w:p w:rsidR="00253259" w:rsidRPr="00020460" w:rsidRDefault="00253259" w:rsidP="00B6218D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53259" w:rsidRDefault="00253259" w:rsidP="000B30F9"/>
    <w:p w:rsidR="00253259" w:rsidRDefault="00253259"/>
    <w:sectPr w:rsidR="00253259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C8"/>
    <w:rsid w:val="0000365B"/>
    <w:rsid w:val="00020460"/>
    <w:rsid w:val="000B30F9"/>
    <w:rsid w:val="000F5982"/>
    <w:rsid w:val="00154ED4"/>
    <w:rsid w:val="001E04BD"/>
    <w:rsid w:val="00253259"/>
    <w:rsid w:val="00355DC2"/>
    <w:rsid w:val="003F6002"/>
    <w:rsid w:val="004110DB"/>
    <w:rsid w:val="0055506D"/>
    <w:rsid w:val="005B56E3"/>
    <w:rsid w:val="006673CB"/>
    <w:rsid w:val="00673015"/>
    <w:rsid w:val="00681B0D"/>
    <w:rsid w:val="00695AE6"/>
    <w:rsid w:val="006D114B"/>
    <w:rsid w:val="008A65C8"/>
    <w:rsid w:val="0091133F"/>
    <w:rsid w:val="00B6218D"/>
    <w:rsid w:val="00B846C5"/>
    <w:rsid w:val="00CE2EBA"/>
    <w:rsid w:val="00D96796"/>
    <w:rsid w:val="00E24527"/>
    <w:rsid w:val="00E87EC1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5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A65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online-programs/skazki-onlay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2" Type="http://schemas.openxmlformats.org/officeDocument/2006/relationships/hyperlink" Target="https://victorymuseum.ru/online-programs/skazki-onlayn/?SECTION_CODE=skazki-onlayn&amp;%3F=&amp;%3FSECTION_CODE=skazki-onlayn&amp;PAGEN_1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OORUvideo/videos" TargetMode="External"/><Relationship Id="rId11" Type="http://schemas.openxmlformats.org/officeDocument/2006/relationships/hyperlink" Target="https://www.youtube.com/watch?v=jAd4pYDM1T8" TargetMode="External"/><Relationship Id="rId5" Type="http://schemas.openxmlformats.org/officeDocument/2006/relationships/hyperlink" Target="http://life.mosmetod.ru/index.php/item/velosiped-osnovnye-pravila-bezopasnosti" TargetMode="External"/><Relationship Id="rId10" Type="http://schemas.openxmlformats.org/officeDocument/2006/relationships/hyperlink" Target="https://www.kanal-o.ru/news/13986" TargetMode="External"/><Relationship Id="rId4" Type="http://schemas.openxmlformats.org/officeDocument/2006/relationships/hyperlink" Target="https://www.youtube.com/watch?v=-9yyNUVt8W0" TargetMode="External"/><Relationship Id="rId9" Type="http://schemas.openxmlformats.org/officeDocument/2006/relationships/hyperlink" Target="https://www.culture.ru/themes/255171/sovetskie-multfilmy-po-motivam-skaz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407</Words>
  <Characters>2325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4</cp:revision>
  <dcterms:created xsi:type="dcterms:W3CDTF">2020-10-20T07:10:00Z</dcterms:created>
  <dcterms:modified xsi:type="dcterms:W3CDTF">2020-10-26T05:33:00Z</dcterms:modified>
</cp:coreProperties>
</file>