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D" w:rsidRPr="00AB31D1" w:rsidRDefault="00862FFD" w:rsidP="004454B8">
      <w:pPr>
        <w:rPr>
          <w:i/>
          <w:iCs/>
        </w:rPr>
      </w:pPr>
    </w:p>
    <w:p w:rsidR="00862FFD" w:rsidRPr="004454B8" w:rsidRDefault="00862FFD" w:rsidP="004454B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</w:t>
      </w:r>
      <w:r w:rsidRPr="004454B8">
        <w:rPr>
          <w:b/>
          <w:bCs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665.4pt">
            <v:imagedata r:id="rId5" o:title=""/>
          </v:shape>
        </w:pict>
      </w:r>
    </w:p>
    <w:p w:rsidR="00862FFD" w:rsidRDefault="00862FFD" w:rsidP="00232370">
      <w:pPr>
        <w:sectPr w:rsidR="00862FFD">
          <w:pgSz w:w="11906" w:h="16838"/>
          <w:pgMar w:top="1134" w:right="567" w:bottom="1134" w:left="1701" w:header="709" w:footer="709" w:gutter="0"/>
          <w:cols w:space="720"/>
        </w:sectPr>
      </w:pPr>
      <w:r>
        <w:t xml:space="preserve">           </w:t>
      </w:r>
      <w:bookmarkStart w:id="0" w:name="_GoBack"/>
      <w:bookmarkEnd w:id="0"/>
    </w:p>
    <w:p w:rsidR="00862FFD" w:rsidRDefault="00862FFD" w:rsidP="00232370">
      <w:pPr>
        <w:pStyle w:val="Title"/>
        <w:tabs>
          <w:tab w:val="left" w:pos="3735"/>
        </w:tabs>
        <w:spacing w:line="240" w:lineRule="auto"/>
      </w:pPr>
      <w:r>
        <w:t>Пояснительная записка</w:t>
      </w:r>
    </w:p>
    <w:p w:rsidR="00862FFD" w:rsidRDefault="00862FFD" w:rsidP="00232370">
      <w:pPr>
        <w:pStyle w:val="Title"/>
        <w:tabs>
          <w:tab w:val="left" w:pos="3735"/>
        </w:tabs>
        <w:spacing w:line="240" w:lineRule="auto"/>
        <w:jc w:val="left"/>
        <w:rPr>
          <w:b w:val="0"/>
          <w:bCs w:val="0"/>
          <w:sz w:val="24"/>
          <w:szCs w:val="24"/>
        </w:rPr>
      </w:pPr>
    </w:p>
    <w:p w:rsidR="00862FFD" w:rsidRDefault="00862FFD" w:rsidP="00232370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2FFD" w:rsidRPr="00232370" w:rsidRDefault="00862FFD" w:rsidP="00232370">
      <w:pPr>
        <w:pStyle w:val="Osnova"/>
        <w:spacing w:line="360" w:lineRule="auto"/>
        <w:rPr>
          <w:rStyle w:val="Zag11"/>
          <w:rFonts w:eastAsia="@Arial Unicode MS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862FFD" w:rsidRDefault="00862FFD" w:rsidP="00232370">
      <w:pPr>
        <w:spacing w:line="360" w:lineRule="auto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862FFD" w:rsidRDefault="00862FFD" w:rsidP="00232370">
      <w:pPr>
        <w:spacing w:line="360" w:lineRule="auto"/>
        <w:ind w:firstLine="567"/>
        <w:jc w:val="both"/>
        <w:rPr>
          <w:rStyle w:val="Zag11"/>
          <w:rFonts w:eastAsia="@Arial Unicode MS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Новизна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862FFD" w:rsidRPr="00A32F72" w:rsidRDefault="00862FFD" w:rsidP="002323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«Уроки нравственности» составлена на основе про</w:t>
      </w:r>
      <w:r>
        <w:rPr>
          <w:sz w:val="28"/>
          <w:szCs w:val="28"/>
        </w:rPr>
        <w:softHyphen/>
        <w:t>граммы   Э.Козлова, В. Петровой, И. Хомяковой «Азбука нравст</w:t>
      </w:r>
      <w:r>
        <w:rPr>
          <w:sz w:val="28"/>
          <w:szCs w:val="28"/>
        </w:rPr>
        <w:softHyphen/>
        <w:t>венности», и может быть реализована учителем начальной шко</w:t>
      </w:r>
      <w:r>
        <w:rPr>
          <w:sz w:val="28"/>
          <w:szCs w:val="28"/>
        </w:rPr>
        <w:softHyphen/>
        <w:t>лы в  сотрудничестве с родителями. Возможно привлечение заинтересованных уча</w:t>
      </w:r>
      <w:r>
        <w:rPr>
          <w:sz w:val="28"/>
          <w:szCs w:val="28"/>
        </w:rPr>
        <w:softHyphen/>
        <w:t>щихся и педагогов дополнительного образования. Учитель про</w:t>
      </w:r>
      <w:r>
        <w:rPr>
          <w:sz w:val="28"/>
          <w:szCs w:val="28"/>
        </w:rPr>
        <w:softHyphen/>
        <w:t xml:space="preserve">водит занятия во внеурочное время один раз в неделю. </w:t>
      </w:r>
    </w:p>
    <w:p w:rsidR="00862FFD" w:rsidRDefault="00862FFD" w:rsidP="002323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>
        <w:rPr>
          <w:sz w:val="28"/>
          <w:szCs w:val="28"/>
        </w:rPr>
        <w:softHyphen/>
        <w:t>вершить рисунок, прочитать книжку или рассказ вместе с роди</w:t>
      </w:r>
      <w:r>
        <w:rPr>
          <w:sz w:val="28"/>
          <w:szCs w:val="28"/>
        </w:rPr>
        <w:softHyphen/>
        <w:t>телями.  Важно от</w:t>
      </w:r>
      <w:r>
        <w:rPr>
          <w:sz w:val="28"/>
          <w:szCs w:val="28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862FFD" w:rsidRDefault="00862FFD" w:rsidP="002323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135 занятий по 35 - 45 минут и рассчитана на четыре года обучения. 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Цель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программы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воспитание нравственных чувств и этического сознания  у младших школьников.</w:t>
      </w:r>
    </w:p>
    <w:p w:rsidR="00862FFD" w:rsidRDefault="00862FFD" w:rsidP="00232370">
      <w:pPr>
        <w:pStyle w:val="Osnova"/>
        <w:spacing w:line="360" w:lineRule="auto"/>
        <w:ind w:left="328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Задачи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862FFD" w:rsidRDefault="00862FFD" w:rsidP="00232370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862FFD" w:rsidRDefault="00862FFD" w:rsidP="00232370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62FFD" w:rsidRDefault="00862FFD" w:rsidP="00232370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862FFD" w:rsidRDefault="00862FFD" w:rsidP="00232370">
      <w:pPr>
        <w:numPr>
          <w:ilvl w:val="0"/>
          <w:numId w:val="2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62FFD" w:rsidRDefault="00862FFD" w:rsidP="00232370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862FFD" w:rsidRDefault="00862FFD" w:rsidP="00232370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eastAsia="@Arial Unicode MS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 –нравственного развития и воспитания: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ориентации на идеал.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Аксиологический принцип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следования нравственному примеру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идентификации (персонификации).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Принцип диалогического общения.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полисубъектности воспитания.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Принцип системно-деятельностной организации воспитания.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862FFD" w:rsidRDefault="00862FFD" w:rsidP="00232370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862FFD" w:rsidRDefault="00862FFD" w:rsidP="00232370">
      <w:pPr>
        <w:pStyle w:val="Zag2"/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232370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br w:type="page"/>
      </w:r>
      <w:r>
        <w:rPr>
          <w:rStyle w:val="Zag11"/>
          <w:rFonts w:eastAsia="@Arial Unicode MS"/>
          <w:sz w:val="28"/>
          <w:szCs w:val="28"/>
          <w:lang w:val="ru-RU"/>
        </w:rPr>
        <w:t xml:space="preserve">Планируемые результаты  освоения обучающимися </w:t>
      </w:r>
    </w:p>
    <w:p w:rsidR="00862FFD" w:rsidRDefault="00862FFD" w:rsidP="00232370">
      <w:pPr>
        <w:pStyle w:val="Zag2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программы внеурочной деятельности «Уроки нравственности»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обучающимися </w:t>
      </w:r>
      <w:r>
        <w:rPr>
          <w:rStyle w:val="Zag11"/>
          <w:rFonts w:eastAsia="@Arial Unicode MS"/>
          <w:sz w:val="28"/>
          <w:szCs w:val="28"/>
          <w:lang w:val="ru-RU"/>
        </w:rPr>
        <w:t>воспитательных результатов  и эффектов.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862FFD" w:rsidRDefault="00862FFD" w:rsidP="00232370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62FFD" w:rsidRDefault="00862FFD" w:rsidP="00232370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862FFD" w:rsidRDefault="00862FFD" w:rsidP="00232370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62FFD" w:rsidRDefault="00862FFD" w:rsidP="00232370">
      <w:pPr>
        <w:spacing w:line="360" w:lineRule="auto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1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Отличие понятий «этика» и «этикет».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вежливости и красивых манер.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Заповеди и соответствующие притчи. </w:t>
      </w:r>
    </w:p>
    <w:p w:rsidR="00862FFD" w:rsidRDefault="00862FFD" w:rsidP="0023237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Уважать себя, верить в свои силы и творческие возмож</w:t>
      </w:r>
      <w:r>
        <w:rPr>
          <w:sz w:val="28"/>
          <w:szCs w:val="28"/>
        </w:rPr>
        <w:softHyphen/>
        <w:t>ности, признавая это право и за другими.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за столом, вести себя достойно в обще</w:t>
      </w:r>
      <w:r>
        <w:rPr>
          <w:sz w:val="28"/>
          <w:szCs w:val="28"/>
        </w:rPr>
        <w:softHyphen/>
        <w:t>ственных местах.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Придерживаться «золотого правила» в общении с други</w:t>
      </w:r>
      <w:r>
        <w:rPr>
          <w:sz w:val="28"/>
          <w:szCs w:val="28"/>
        </w:rPr>
        <w:softHyphen/>
        <w:t>ми.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Быть доброжелательными.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Соблюдать заповеди.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Сострадать животным, не обижать их.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Придерживаться режима дня, уметь организовать свой труд дома.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862FFD" w:rsidRDefault="00862FFD" w:rsidP="0023237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2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этикета к устному и письменному приглаше</w:t>
      </w:r>
      <w:r>
        <w:rPr>
          <w:sz w:val="28"/>
          <w:szCs w:val="28"/>
        </w:rPr>
        <w:softHyphen/>
        <w:t>нию и общению с гостями.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Заповеди и правила этикета.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доброте и жестокости, уважительном отношении к старшим и высокомерии, отражённом в сказках («Пре</w:t>
      </w:r>
      <w:r>
        <w:rPr>
          <w:sz w:val="28"/>
          <w:szCs w:val="28"/>
        </w:rPr>
        <w:softHyphen/>
        <w:t>данный друг» О. Уайльда, «Мешок яблок» В. Сутеева, «Девочка, наступившая на хлеб» Г. X. Андерсена).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Афоризмы. </w:t>
      </w:r>
    </w:p>
    <w:p w:rsidR="00862FFD" w:rsidRDefault="00862FFD" w:rsidP="0023237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Исполнять заповеди.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этикет в театре, кино, на выставке, в музее, на улице.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Выполнять общение.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>
        <w:rPr>
          <w:sz w:val="28"/>
          <w:szCs w:val="28"/>
        </w:rPr>
        <w:softHyphen/>
        <w:t>дарки.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ментальную зарядку как один из способов са</w:t>
      </w:r>
      <w:r>
        <w:rPr>
          <w:sz w:val="28"/>
          <w:szCs w:val="28"/>
        </w:rPr>
        <w:softHyphen/>
        <w:t>моконтроля в самовоспитании.</w:t>
      </w:r>
    </w:p>
    <w:p w:rsidR="00862FFD" w:rsidRDefault="00862FFD" w:rsidP="0023237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3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Ранее изученные заповеди и афоризмы.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должен быть воспитанный человек. 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>
        <w:rPr>
          <w:sz w:val="28"/>
          <w:szCs w:val="28"/>
        </w:rPr>
        <w:softHyphen/>
        <w:t>ний.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Пословицы о дружбе, верности данному слову, добро</w:t>
      </w:r>
      <w:r>
        <w:rPr>
          <w:sz w:val="28"/>
          <w:szCs w:val="28"/>
        </w:rPr>
        <w:softHyphen/>
        <w:t>те, благодарности.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Правила вежливого отказа, несогласия. Как обращать</w:t>
      </w:r>
      <w:r>
        <w:rPr>
          <w:sz w:val="28"/>
          <w:szCs w:val="28"/>
        </w:rPr>
        <w:softHyphen/>
        <w:t>ся к разным людям.</w:t>
      </w:r>
    </w:p>
    <w:p w:rsidR="00862FFD" w:rsidRDefault="00862FFD" w:rsidP="0023237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правила вежливости и красивых манер.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практике применять методы самовоспитания и са</w:t>
      </w:r>
      <w:r>
        <w:rPr>
          <w:sz w:val="28"/>
          <w:szCs w:val="28"/>
        </w:rPr>
        <w:softHyphen/>
        <w:t>моконтроля.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Уметь разговаривать по телефону, соблюдая правила этикета.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Уважать чужое мнение, будучи несогласным с ним.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Проявлять тактичность и доброжелательность в обще</w:t>
      </w:r>
      <w:r>
        <w:rPr>
          <w:sz w:val="28"/>
          <w:szCs w:val="28"/>
        </w:rPr>
        <w:softHyphen/>
        <w:t>нии.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Быть сострадательными к чужому горю.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Не обижать животных и птиц.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Различать добро и зло, давать правильную оценку по</w:t>
      </w:r>
      <w:r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Проявлять положительные моральные качества в дос</w:t>
      </w:r>
      <w:r>
        <w:rPr>
          <w:sz w:val="28"/>
          <w:szCs w:val="28"/>
        </w:rPr>
        <w:softHyphen/>
        <w:t>тойном поведении, поступках.</w:t>
      </w:r>
    </w:p>
    <w:p w:rsidR="00862FFD" w:rsidRDefault="00862FFD" w:rsidP="0023237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прохождения программного материала  </w:t>
      </w:r>
      <w:r>
        <w:rPr>
          <w:b/>
          <w:bCs/>
          <w:i/>
          <w:iCs/>
          <w:sz w:val="28"/>
          <w:szCs w:val="28"/>
        </w:rPr>
        <w:t>к концу 4 класса</w:t>
      </w:r>
      <w:r>
        <w:rPr>
          <w:i/>
          <w:iCs/>
          <w:sz w:val="28"/>
          <w:szCs w:val="28"/>
        </w:rPr>
        <w:t xml:space="preserve"> обучающиеся  должны знать: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Правила этики и культуры речи.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манерам, чем отличается корректное по</w:t>
      </w:r>
      <w:r>
        <w:rPr>
          <w:sz w:val="28"/>
          <w:szCs w:val="28"/>
        </w:rPr>
        <w:softHyphen/>
        <w:t>ведение от галантного.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источниках наших нравственных знаний.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совести как основе нравственности.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Заветы предков. «Поучение» В.Мономаха.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Стихотворения о родине (на выбор).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Афоризмы.</w:t>
      </w:r>
    </w:p>
    <w:p w:rsidR="00862FFD" w:rsidRDefault="00862FFD" w:rsidP="00232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 пользе терпения, выдержки, умения предвидеть по</w:t>
      </w:r>
      <w:r>
        <w:rPr>
          <w:sz w:val="28"/>
          <w:szCs w:val="28"/>
        </w:rPr>
        <w:softHyphen/>
        <w:t>следствие своих поступков.</w:t>
      </w:r>
    </w:p>
    <w:p w:rsidR="00862FFD" w:rsidRDefault="00862FFD" w:rsidP="0023237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862FFD" w:rsidRDefault="00862FFD" w:rsidP="0023237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хорошие и плохие поступки.</w:t>
      </w:r>
    </w:p>
    <w:p w:rsidR="00862FFD" w:rsidRDefault="00862FFD" w:rsidP="0023237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Воплощать свои этические знания в повседневном по</w:t>
      </w:r>
      <w:r>
        <w:rPr>
          <w:sz w:val="28"/>
          <w:szCs w:val="28"/>
        </w:rPr>
        <w:softHyphen/>
        <w:t>ведении, в привычках.</w:t>
      </w:r>
    </w:p>
    <w:p w:rsidR="00862FFD" w:rsidRDefault="00862FFD" w:rsidP="0023237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862FFD" w:rsidRDefault="00862FFD" w:rsidP="0023237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Исполнять заповеди.</w:t>
      </w:r>
    </w:p>
    <w:p w:rsidR="00862FFD" w:rsidRDefault="00862FFD" w:rsidP="0023237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правильную оценку по</w:t>
      </w:r>
      <w:r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862FFD" w:rsidRDefault="00862FFD" w:rsidP="002323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862FFD" w:rsidRDefault="00862FFD" w:rsidP="00232370">
      <w:pPr>
        <w:numPr>
          <w:ilvl w:val="0"/>
          <w:numId w:val="6"/>
        </w:numPr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 универсальные учебные действия:</w:t>
      </w:r>
    </w:p>
    <w:p w:rsidR="00862FFD" w:rsidRDefault="00862FFD" w:rsidP="00232370">
      <w:pPr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У выпускника будут сформированы: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знание основных моральных норм и ориентация на их выполнение;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эмпатия как понимание чувств  других людей и сопереживание им;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Выпускник получит возможность для формирования: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862FFD" w:rsidRDefault="00862FFD" w:rsidP="0023237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 универсальные учебные действия:</w:t>
      </w:r>
    </w:p>
    <w:p w:rsidR="00862FFD" w:rsidRDefault="00862FFD" w:rsidP="00232370">
      <w:pPr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принимать и сохранять учебную задачу;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62FFD" w:rsidRDefault="00862FFD" w:rsidP="0023237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Познавательные универсальные учебные действия: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строить сообщения в устной и письменной форме;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862FFD" w:rsidRDefault="00862FFD" w:rsidP="00232370">
      <w:pPr>
        <w:pStyle w:val="Zag2"/>
        <w:numPr>
          <w:ilvl w:val="0"/>
          <w:numId w:val="6"/>
        </w:numPr>
        <w:spacing w:line="36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b w:val="0"/>
          <w:bCs w:val="0"/>
          <w:sz w:val="28"/>
          <w:szCs w:val="28"/>
          <w:u w:val="single"/>
          <w:lang w:val="ru-RU"/>
        </w:rPr>
        <w:t>Коммуникативные универсальные учебные действия: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Выпускник научится: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:rsidR="00862FFD" w:rsidRDefault="00862FFD" w:rsidP="0023237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оценки планируемых результатов освоения программы «Уроки нравственности»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FFD" w:rsidRDefault="00862FFD" w:rsidP="00232370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3462"/>
        <w:gridCol w:w="3742"/>
      </w:tblGrid>
      <w:tr w:rsidR="00862FFD">
        <w:tc>
          <w:tcPr>
            <w:tcW w:w="2542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Измерители</w:t>
            </w:r>
          </w:p>
        </w:tc>
      </w:tr>
      <w:tr w:rsidR="00862FFD">
        <w:tc>
          <w:tcPr>
            <w:tcW w:w="2542" w:type="dxa"/>
            <w:vMerge w:val="restart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862FFD">
        <w:tc>
          <w:tcPr>
            <w:tcW w:w="0" w:type="auto"/>
            <w:vMerge/>
            <w:vAlign w:val="center"/>
          </w:tcPr>
          <w:p w:rsidR="00862FFD" w:rsidRDefault="00862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862FFD">
        <w:tc>
          <w:tcPr>
            <w:tcW w:w="0" w:type="auto"/>
            <w:vMerge/>
            <w:vAlign w:val="center"/>
          </w:tcPr>
          <w:p w:rsidR="00862FFD" w:rsidRDefault="00862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862FFD" w:rsidRDefault="00862F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«Оцени поступок»</w:t>
            </w:r>
          </w:p>
          <w:p w:rsidR="00862FFD" w:rsidRDefault="00862F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(дифференциация конвенциональных и моральных норм,</w:t>
            </w:r>
          </w:p>
          <w:p w:rsidR="00862FFD" w:rsidRDefault="00862F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Э.Туриэлю в модификации Е.А.Кургановой и О.А.Карабановой, 2004).</w:t>
            </w:r>
          </w:p>
          <w:p w:rsidR="00862FFD" w:rsidRDefault="00862FFD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:rsidR="00862FFD" w:rsidRDefault="00862FFD" w:rsidP="002323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оценки  результативности   программы  «Уроки нравственности» в </w:t>
      </w:r>
      <w:r>
        <w:rPr>
          <w:b/>
          <w:bCs/>
          <w:sz w:val="28"/>
          <w:szCs w:val="28"/>
        </w:rPr>
        <w:t>Приложении</w:t>
      </w:r>
      <w:r>
        <w:rPr>
          <w:sz w:val="28"/>
          <w:szCs w:val="28"/>
        </w:rPr>
        <w:t xml:space="preserve"> приведены диагностические материалы  и проверочные задания для каждого раздела.</w:t>
      </w:r>
    </w:p>
    <w:p w:rsidR="00862FFD" w:rsidRDefault="00862FFD" w:rsidP="00965AE2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862FFD" w:rsidRDefault="00862FFD" w:rsidP="002323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класс</w:t>
      </w:r>
    </w:p>
    <w:p w:rsidR="00862FFD" w:rsidRDefault="00862FFD" w:rsidP="002323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2FFD" w:rsidRDefault="00862FFD" w:rsidP="002323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с правилами вежливости и красивых манер.</w:t>
      </w:r>
    </w:p>
    <w:p w:rsidR="00862FFD" w:rsidRDefault="00862FFD" w:rsidP="002323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Научить заповедям нравственности, выполнению обещаний, этикету в теат</w:t>
      </w:r>
      <w:r>
        <w:rPr>
          <w:sz w:val="28"/>
          <w:szCs w:val="28"/>
        </w:rPr>
        <w:softHyphen/>
        <w:t>ре, кино, на выставке, в музее.</w:t>
      </w:r>
    </w:p>
    <w:p w:rsidR="00862FFD" w:rsidRDefault="00862FFD" w:rsidP="002323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Научить правилам поведения на дне рождения.</w:t>
      </w:r>
    </w:p>
    <w:p w:rsidR="00862FFD" w:rsidRDefault="00862FFD" w:rsidP="00232370">
      <w:pPr>
        <w:ind w:left="540"/>
        <w:jc w:val="both"/>
        <w:rPr>
          <w:b/>
          <w:bCs/>
          <w:sz w:val="28"/>
          <w:szCs w:val="28"/>
        </w:rPr>
      </w:pPr>
    </w:p>
    <w:tbl>
      <w:tblPr>
        <w:tblW w:w="10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651"/>
        <w:gridCol w:w="960"/>
        <w:gridCol w:w="960"/>
        <w:gridCol w:w="985"/>
      </w:tblGrid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647" w:type="dxa"/>
          </w:tcPr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Практических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7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</w:t>
            </w:r>
          </w:p>
          <w:p w:rsidR="00862FFD" w:rsidRDefault="00862F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93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пригла</w:t>
            </w:r>
            <w:r>
              <w:rPr>
                <w:sz w:val="28"/>
                <w:szCs w:val="28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2</w:t>
            </w:r>
          </w:p>
          <w:p w:rsidR="00862FFD" w:rsidRDefault="00862F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Общечеловеческие  нормы  нрав</w:t>
            </w:r>
            <w:r>
              <w:rPr>
                <w:b/>
                <w:bCs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 3 </w:t>
            </w:r>
          </w:p>
          <w:p w:rsidR="00862FFD" w:rsidRDefault="00862F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144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281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20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43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40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уважительном отношении к старшим.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349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59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56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37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362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638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№4 </w:t>
            </w:r>
          </w:p>
          <w:p w:rsidR="00862FFD" w:rsidRDefault="00862F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411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350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638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638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326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312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тактичном и бестактном по</w:t>
            </w:r>
            <w:r>
              <w:rPr>
                <w:sz w:val="28"/>
                <w:szCs w:val="28"/>
              </w:rPr>
              <w:softHyphen/>
              <w:t>ведении.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638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652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647" w:type="dxa"/>
          </w:tcPr>
          <w:p w:rsidR="00862FFD" w:rsidRDefault="00862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vAlign w:val="center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FFD">
        <w:trPr>
          <w:trHeight w:val="296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862FFD">
        <w:trPr>
          <w:trHeight w:val="319"/>
        </w:trPr>
        <w:tc>
          <w:tcPr>
            <w:tcW w:w="673" w:type="dxa"/>
          </w:tcPr>
          <w:p w:rsidR="00862FFD" w:rsidRDefault="00862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47" w:type="dxa"/>
          </w:tcPr>
          <w:p w:rsidR="00862FFD" w:rsidRDefault="00862F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этики за год.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862FFD" w:rsidRDefault="00862F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:rsidR="00862FFD" w:rsidRDefault="00862FFD" w:rsidP="00232370">
      <w:pPr>
        <w:ind w:left="540"/>
        <w:jc w:val="both"/>
        <w:rPr>
          <w:b/>
          <w:bCs/>
          <w:sz w:val="28"/>
          <w:szCs w:val="28"/>
        </w:rPr>
      </w:pPr>
    </w:p>
    <w:p w:rsidR="00862FFD" w:rsidRDefault="00862FFD" w:rsidP="00232370">
      <w:pPr>
        <w:ind w:left="540"/>
        <w:jc w:val="both"/>
        <w:rPr>
          <w:b/>
          <w:bCs/>
          <w:sz w:val="28"/>
          <w:szCs w:val="28"/>
        </w:rPr>
      </w:pPr>
    </w:p>
    <w:p w:rsidR="00862FFD" w:rsidRDefault="00862FFD" w:rsidP="00232370">
      <w:pPr>
        <w:ind w:left="540"/>
        <w:jc w:val="both"/>
        <w:rPr>
          <w:b/>
          <w:bCs/>
          <w:sz w:val="28"/>
          <w:szCs w:val="28"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965AE2">
      <w:pPr>
        <w:jc w:val="both"/>
        <w:rPr>
          <w:b/>
          <w:bCs/>
        </w:rPr>
      </w:pPr>
    </w:p>
    <w:p w:rsidR="00862FFD" w:rsidRDefault="00862FFD" w:rsidP="00A32F72">
      <w:pPr>
        <w:pStyle w:val="NormalWeb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Список литературы</w:t>
      </w:r>
    </w:p>
    <w:p w:rsidR="00862FFD" w:rsidRDefault="00862FFD" w:rsidP="00A32F72">
      <w:pPr>
        <w:numPr>
          <w:ilvl w:val="0"/>
          <w:numId w:val="8"/>
        </w:numPr>
        <w:spacing w:line="360" w:lineRule="auto"/>
        <w:jc w:val="both"/>
      </w:pPr>
      <w:r>
        <w:t>Концепция духовно-нравственного развития и воспитания личности гражданина России [Текст] - М.: Просвещение, 2011. 25 с.</w:t>
      </w:r>
    </w:p>
    <w:p w:rsidR="00862FFD" w:rsidRDefault="00862FFD" w:rsidP="00A32F72">
      <w:pPr>
        <w:numPr>
          <w:ilvl w:val="0"/>
          <w:numId w:val="8"/>
        </w:numPr>
        <w:spacing w:line="360" w:lineRule="auto"/>
        <w:jc w:val="both"/>
      </w:pPr>
      <w:r>
        <w:t>Козлов Э., Петрова В., Хомякова И.  Азбука нравст</w:t>
      </w:r>
      <w:r>
        <w:softHyphen/>
        <w:t xml:space="preserve">венности. /  Э.Козлов, В. Петрова, И. Хомякова //Воспитание школьников.-2004-2007.- №1-9.  </w:t>
      </w:r>
    </w:p>
    <w:p w:rsidR="00862FFD" w:rsidRDefault="00862FFD" w:rsidP="00A32F72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862FFD" w:rsidRDefault="00862FFD" w:rsidP="00A32F72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862FFD" w:rsidRDefault="00862FFD" w:rsidP="00A32F72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862FFD" w:rsidRDefault="00862FFD" w:rsidP="00A32F7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eastAsia="@Arial Unicode MS"/>
        </w:rPr>
      </w:pPr>
      <w:r>
        <w:rPr>
          <w:color w:val="000000"/>
        </w:rPr>
        <w:t>Черемисина, В.Г. Духовно- нравственное воспитание детей младшего школьного возраста [Текст] / сост. В.Г.Черемисина. - Кемерово: КРИПКиПРО, 2010. - 14- 36.</w:t>
      </w:r>
    </w:p>
    <w:p w:rsidR="00862FFD" w:rsidRDefault="00862FFD" w:rsidP="00A32F72">
      <w:pPr>
        <w:numPr>
          <w:ilvl w:val="0"/>
          <w:numId w:val="8"/>
        </w:numPr>
        <w:spacing w:after="200"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Мищенкова Л. В.  Курс «воспитание нравственных качеств».  Уроки нравственности, или «Что такое хорошо и что такое плохо» </w:t>
      </w:r>
    </w:p>
    <w:p w:rsidR="00862FFD" w:rsidRPr="00A32F72" w:rsidRDefault="00862FFD" w:rsidP="00965AE2">
      <w:pPr>
        <w:jc w:val="both"/>
        <w:rPr>
          <w:b/>
          <w:bCs/>
        </w:rPr>
        <w:sectPr w:rsidR="00862FFD" w:rsidRPr="00A32F72">
          <w:pgSz w:w="11906" w:h="16838"/>
          <w:pgMar w:top="1134" w:right="567" w:bottom="1134" w:left="1701" w:header="567" w:footer="567" w:gutter="0"/>
          <w:cols w:space="720"/>
        </w:sectPr>
      </w:pPr>
    </w:p>
    <w:p w:rsidR="00862FFD" w:rsidRDefault="00862FFD" w:rsidP="00DE30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862FFD" w:rsidRDefault="00862FFD" w:rsidP="00232370">
      <w:pPr>
        <w:spacing w:line="360" w:lineRule="auto"/>
        <w:jc w:val="center"/>
        <w:rPr>
          <w:sz w:val="28"/>
          <w:szCs w:val="28"/>
          <w:u w:val="single"/>
        </w:rPr>
      </w:pPr>
    </w:p>
    <w:p w:rsidR="00862FFD" w:rsidRDefault="00862FFD" w:rsidP="0023237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Тест на знание правил поведения в общественных местах  (</w:t>
      </w:r>
      <w:r w:rsidRPr="00A32F72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класс)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тест покажет Вам насколько Вы знаете правила поведения в общественных местах, культурно ли Вы себя ведете.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следует, если их принимают в гардероб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следует, если они тебе не мешают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следует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трогать руками музейные экспонаты?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 ни в коем случае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Допустимо ли шумное выражение восторга в музее, на выставке?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допустимо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в любом случае предпочтительна сдержанность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шумное поведение допустимо везде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Нужно ли слушать экскурсовода, если его рассказ вам неинтересен?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нужно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нужно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Нужно ли приходить в театр, на концерт заранее?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 нужно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нужно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желательно, но не обязательно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какой одежде ходят в кино?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нарядной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спортивной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 будничной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лучше надеть, собираясь в театр?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свитер и джинсы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легкую декольтированную одежду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нарядную одежду по сезону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желательно брючный костюм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появиться в театре в платье с открытой спиной?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да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нет, платье может иметь декольте только спереди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для театра предпочтительнее платье без декольте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Обязательно ли снимать в кинотеатре головной убор?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и юноше, и девушке обязательно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 усмотрение юноши и девушки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юноше — обязательно, девушке — если у нее высокая прическа или большая шляпа (шапка)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Может ли девушка находиться в театре в головном уборе?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нет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сколько угодно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в любом, кроме меховой шапки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только в небольшом, являющемся частью вечернего костюма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проходят по ряду перед сидящими зрителями?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спиной к сидящим, наклоняясь вперед, чтобы не загораживать сцену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лицом к сидящим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боком к сидящим, наклоняясь вперед чтобы не загораживать сцену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Следует ли извиняться перед сидящими в театре, в кино, проходя через середину ряда?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следует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 следует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желательно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Следует ли благодарить тех, кто встал, пропуская вас к вашему месту в кинотеатре?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 следует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занимать оба подлокотника кресла в кинотеатре?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успеешь это сделать первым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просить бинокль и программу у соседа по ряду?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 — ничего в этом особенного нет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 — программу и бинокль каждый приобретает сам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на ваше усмотрение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аплодировать, когда занавес еще не поднят?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нежелательно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аплодировать, когда занавес поднят и спектакль вот-вот начнется?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нельзя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можно — в знак одобрения декораций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вслух комментировать спектакль?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это интересно вашим соседям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нежелательно, если вы не уверены в реакции ваших соседей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 — подождите антракта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на концерте, в театре подпевать артистам?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можно, если у вас хорошие слух и голос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желательно — чтобы подбодрить артистов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нельзя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есть в фойе (помимо буфета)?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нежелательно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нельзя 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выразить свой восторг от концерта?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громким свистом и топаньем ног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криками «браво» и вставанием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свистеть и топать ногами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немедленно встать и покинуть зал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молчать и не аплодировать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отправиться в гардероб, если занавес не опустился?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можно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нельзя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862FFD" w:rsidRDefault="00862FFD" w:rsidP="0023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на ваше усмотрение</w:t>
      </w:r>
    </w:p>
    <w:p w:rsidR="00862FFD" w:rsidRDefault="00862FFD" w:rsidP="0023237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t xml:space="preserve">Задания по разделу «О добром отношении к людям». ( </w:t>
      </w:r>
      <w:r w:rsidRPr="00A32F72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класс)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Выбери и подчеркни </w:t>
      </w:r>
      <w:r>
        <w:rPr>
          <w:sz w:val="28"/>
          <w:szCs w:val="28"/>
        </w:rPr>
        <w:t>нужный ответ (или запиши свой вариант).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Графы.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Слова приветствия. 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 Про</w:t>
      </w:r>
      <w:r>
        <w:rPr>
          <w:sz w:val="28"/>
          <w:szCs w:val="28"/>
        </w:rPr>
        <w:softHyphen/>
        <w:t xml:space="preserve">щальные слова. 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извинения. 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Слова благодарности. 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5. Слова просьбы.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1305"/>
        <w:gridCol w:w="1305"/>
        <w:gridCol w:w="1305"/>
        <w:gridCol w:w="1305"/>
      </w:tblGrid>
      <w:tr w:rsidR="00862FFD">
        <w:trPr>
          <w:cantSplit/>
        </w:trPr>
        <w:tc>
          <w:tcPr>
            <w:tcW w:w="1304" w:type="dxa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62FFD" w:rsidRDefault="00862FFD" w:rsidP="002323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3010"/>
        <w:gridCol w:w="1923"/>
        <w:gridCol w:w="2134"/>
        <w:gridCol w:w="2368"/>
      </w:tblGrid>
      <w:tr w:rsidR="00862FFD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 </w:t>
            </w:r>
          </w:p>
        </w:tc>
      </w:tr>
      <w:tr w:rsidR="00862FFD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свидания </w:t>
            </w:r>
          </w:p>
        </w:tc>
      </w:tr>
      <w:tr w:rsidR="00862FFD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Жаль </w:t>
            </w:r>
          </w:p>
        </w:tc>
      </w:tr>
      <w:tr w:rsidR="00862FFD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Вас не затруднит </w:t>
            </w:r>
          </w:p>
        </w:tc>
      </w:tr>
      <w:tr w:rsidR="00862FFD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FFD" w:rsidRDefault="00862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Прощайте </w:t>
            </w:r>
          </w:p>
        </w:tc>
      </w:tr>
    </w:tbl>
    <w:p w:rsidR="00862FFD" w:rsidRDefault="00862FFD" w:rsidP="002323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  <w:lang w:val="en-US"/>
        </w:rPr>
      </w:pP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тебя пять красивых открыток. Тебе нужно разделить их между тобой и твоей сестрой. Как ты поступишь: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отдашь все открытки сестре;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отдашь ей одну открытку;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предложишь ей выбрать самой 1 — 2 открытки;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выберешь себе открытки, а оставши</w:t>
      </w:r>
      <w:r>
        <w:rPr>
          <w:sz w:val="28"/>
          <w:szCs w:val="28"/>
        </w:rPr>
        <w:softHyphen/>
        <w:t>еся отдашь сестре;</w:t>
      </w:r>
    </w:p>
    <w:p w:rsidR="00862FFD" w:rsidRDefault="00862FFD" w:rsidP="0023237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_________________________________________ .</w:t>
      </w:r>
    </w:p>
    <w:p w:rsidR="00862FFD" w:rsidRDefault="00862FFD" w:rsidP="00A654A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862FFD" w:rsidSect="000F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>
      <w:start w:val="1"/>
      <w:numFmt w:val="lowerLetter"/>
      <w:lvlText w:val="%2."/>
      <w:lvlJc w:val="left"/>
      <w:pPr>
        <w:ind w:left="1768" w:hanging="360"/>
      </w:pPr>
    </w:lvl>
    <w:lvl w:ilvl="2" w:tplc="0419001B">
      <w:start w:val="1"/>
      <w:numFmt w:val="lowerRoman"/>
      <w:lvlText w:val="%3."/>
      <w:lvlJc w:val="right"/>
      <w:pPr>
        <w:ind w:left="2488" w:hanging="180"/>
      </w:pPr>
    </w:lvl>
    <w:lvl w:ilvl="3" w:tplc="0419000F">
      <w:start w:val="1"/>
      <w:numFmt w:val="decimal"/>
      <w:lvlText w:val="%4."/>
      <w:lvlJc w:val="left"/>
      <w:pPr>
        <w:ind w:left="3208" w:hanging="360"/>
      </w:pPr>
    </w:lvl>
    <w:lvl w:ilvl="4" w:tplc="04190019">
      <w:start w:val="1"/>
      <w:numFmt w:val="lowerLetter"/>
      <w:lvlText w:val="%5."/>
      <w:lvlJc w:val="left"/>
      <w:pPr>
        <w:ind w:left="3928" w:hanging="360"/>
      </w:pPr>
    </w:lvl>
    <w:lvl w:ilvl="5" w:tplc="0419001B">
      <w:start w:val="1"/>
      <w:numFmt w:val="lowerRoman"/>
      <w:lvlText w:val="%6."/>
      <w:lvlJc w:val="right"/>
      <w:pPr>
        <w:ind w:left="4648" w:hanging="180"/>
      </w:pPr>
    </w:lvl>
    <w:lvl w:ilvl="6" w:tplc="0419000F">
      <w:start w:val="1"/>
      <w:numFmt w:val="decimal"/>
      <w:lvlText w:val="%7."/>
      <w:lvlJc w:val="left"/>
      <w:pPr>
        <w:ind w:left="5368" w:hanging="360"/>
      </w:pPr>
    </w:lvl>
    <w:lvl w:ilvl="7" w:tplc="04190019">
      <w:start w:val="1"/>
      <w:numFmt w:val="lowerLetter"/>
      <w:lvlText w:val="%8."/>
      <w:lvlJc w:val="left"/>
      <w:pPr>
        <w:ind w:left="6088" w:hanging="360"/>
      </w:pPr>
    </w:lvl>
    <w:lvl w:ilvl="8" w:tplc="0419001B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70"/>
    <w:rsid w:val="000F17BD"/>
    <w:rsid w:val="000F2EB8"/>
    <w:rsid w:val="001317A5"/>
    <w:rsid w:val="00145787"/>
    <w:rsid w:val="001801BC"/>
    <w:rsid w:val="001905B2"/>
    <w:rsid w:val="001A1CD2"/>
    <w:rsid w:val="001E38CA"/>
    <w:rsid w:val="001F4421"/>
    <w:rsid w:val="00204129"/>
    <w:rsid w:val="00232370"/>
    <w:rsid w:val="00254E5A"/>
    <w:rsid w:val="002D2313"/>
    <w:rsid w:val="002E4C6B"/>
    <w:rsid w:val="003956D7"/>
    <w:rsid w:val="003F74E1"/>
    <w:rsid w:val="00412E34"/>
    <w:rsid w:val="00435AA0"/>
    <w:rsid w:val="004454B8"/>
    <w:rsid w:val="00476609"/>
    <w:rsid w:val="0047744C"/>
    <w:rsid w:val="004E4413"/>
    <w:rsid w:val="00534436"/>
    <w:rsid w:val="00540265"/>
    <w:rsid w:val="00554995"/>
    <w:rsid w:val="0055720C"/>
    <w:rsid w:val="0057276E"/>
    <w:rsid w:val="005A13BC"/>
    <w:rsid w:val="005F6756"/>
    <w:rsid w:val="00624588"/>
    <w:rsid w:val="007614A2"/>
    <w:rsid w:val="00767BEC"/>
    <w:rsid w:val="00862FFD"/>
    <w:rsid w:val="00865ADC"/>
    <w:rsid w:val="008F6AF3"/>
    <w:rsid w:val="00953615"/>
    <w:rsid w:val="00961319"/>
    <w:rsid w:val="0096134E"/>
    <w:rsid w:val="00965AE2"/>
    <w:rsid w:val="009C17DB"/>
    <w:rsid w:val="009D3FD3"/>
    <w:rsid w:val="00A32F72"/>
    <w:rsid w:val="00A45056"/>
    <w:rsid w:val="00A654A1"/>
    <w:rsid w:val="00AB31D1"/>
    <w:rsid w:val="00AF75DA"/>
    <w:rsid w:val="00B34286"/>
    <w:rsid w:val="00B541B8"/>
    <w:rsid w:val="00B6789C"/>
    <w:rsid w:val="00B82868"/>
    <w:rsid w:val="00BB16E1"/>
    <w:rsid w:val="00C85886"/>
    <w:rsid w:val="00C96B9C"/>
    <w:rsid w:val="00CA3733"/>
    <w:rsid w:val="00D64AE8"/>
    <w:rsid w:val="00D96256"/>
    <w:rsid w:val="00DB3AEB"/>
    <w:rsid w:val="00DE308E"/>
    <w:rsid w:val="00DF333D"/>
    <w:rsid w:val="00E10EBF"/>
    <w:rsid w:val="00E400E4"/>
    <w:rsid w:val="00E42974"/>
    <w:rsid w:val="00EE625E"/>
    <w:rsid w:val="00EF0D44"/>
    <w:rsid w:val="00F01684"/>
    <w:rsid w:val="00F57D34"/>
    <w:rsid w:val="00FA60D7"/>
    <w:rsid w:val="00FB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23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3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323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37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32370"/>
    <w:pPr>
      <w:spacing w:line="360" w:lineRule="auto"/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32370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Osnova">
    <w:name w:val="Osnova"/>
    <w:basedOn w:val="Normal"/>
    <w:uiPriority w:val="99"/>
    <w:rsid w:val="0023237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Normal"/>
    <w:uiPriority w:val="99"/>
    <w:rsid w:val="002323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Normal"/>
    <w:uiPriority w:val="99"/>
    <w:rsid w:val="002323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">
    <w:name w:val="Обычный1"/>
    <w:uiPriority w:val="99"/>
    <w:rsid w:val="00232370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2370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232370"/>
  </w:style>
  <w:style w:type="table" w:styleId="TableGrid">
    <w:name w:val="Table Grid"/>
    <w:basedOn w:val="TableNormal"/>
    <w:uiPriority w:val="99"/>
    <w:rsid w:val="002323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2F7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A32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21</Pages>
  <Words>3913</Words>
  <Characters>22308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Елена</cp:lastModifiedBy>
  <cp:revision>16</cp:revision>
  <dcterms:created xsi:type="dcterms:W3CDTF">2012-09-21T14:28:00Z</dcterms:created>
  <dcterms:modified xsi:type="dcterms:W3CDTF">2020-10-21T11:22:00Z</dcterms:modified>
</cp:coreProperties>
</file>